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A" w:rsidRDefault="0061087A" w:rsidP="00714E96">
      <w:pPr>
        <w:pStyle w:val="Header"/>
        <w:jc w:val="center"/>
        <w:rPr>
          <w:sz w:val="32"/>
        </w:rPr>
      </w:pPr>
    </w:p>
    <w:p w:rsidR="0061087A" w:rsidRDefault="0061087A" w:rsidP="00714E96">
      <w:pPr>
        <w:pStyle w:val="Header"/>
      </w:pPr>
      <w:r>
        <w:rPr>
          <w:sz w:val="32"/>
        </w:rPr>
        <w:t xml:space="preserve">          A</w:t>
      </w:r>
      <w:r w:rsidRPr="00F832CD">
        <w:rPr>
          <w:sz w:val="32"/>
        </w:rPr>
        <w:t xml:space="preserve">nmeldebogen für </w:t>
      </w:r>
      <w:r>
        <w:rPr>
          <w:b/>
          <w:sz w:val="32"/>
          <w:u w:val="single"/>
        </w:rPr>
        <w:t>Jahres-Mitgliedschaft</w:t>
      </w:r>
    </w:p>
    <w:p w:rsidR="0061087A" w:rsidRPr="00F832CD" w:rsidRDefault="0061087A" w:rsidP="00F832CD">
      <w:pPr>
        <w:ind w:left="720"/>
        <w:rPr>
          <w:b/>
          <w:sz w:val="32"/>
          <w:u w:val="single"/>
        </w:rPr>
      </w:pPr>
    </w:p>
    <w:p w:rsidR="0061087A" w:rsidRDefault="0061087A" w:rsidP="00F832CD">
      <w:pPr>
        <w:rPr>
          <w:b/>
          <w:u w:val="single"/>
        </w:rPr>
      </w:pPr>
    </w:p>
    <w:p w:rsidR="0061087A" w:rsidRDefault="0061087A" w:rsidP="00F832CD">
      <w:pPr>
        <w:ind w:left="708"/>
        <w:rPr>
          <w:b/>
          <w:u w:val="single"/>
        </w:rPr>
      </w:pPr>
      <w:r>
        <w:rPr>
          <w:b/>
          <w:u w:val="single"/>
        </w:rPr>
        <w:t xml:space="preserve">Schenkender: </w:t>
      </w:r>
    </w:p>
    <w:p w:rsidR="0061087A" w:rsidRPr="00556FA2" w:rsidRDefault="0061087A" w:rsidP="00F832CD">
      <w:pPr>
        <w:ind w:left="708"/>
      </w:pPr>
      <w:r w:rsidRPr="00556FA2">
        <w:t>Vorname, Name: ……………………………………………………………………………………………</w:t>
      </w:r>
    </w:p>
    <w:p w:rsidR="0061087A" w:rsidRPr="00556FA2" w:rsidRDefault="0061087A" w:rsidP="00F832CD">
      <w:pPr>
        <w:ind w:left="708"/>
      </w:pPr>
      <w:r w:rsidRPr="00556FA2">
        <w:t>Straße:</w:t>
      </w:r>
      <w:r>
        <w:t xml:space="preserve">   </w:t>
      </w:r>
      <w:r w:rsidRPr="00556FA2">
        <w:t>……………………………………………………………………………………………</w:t>
      </w:r>
    </w:p>
    <w:p w:rsidR="0061087A" w:rsidRPr="00556FA2" w:rsidRDefault="0061087A" w:rsidP="00F832CD">
      <w:pPr>
        <w:ind w:left="708"/>
      </w:pPr>
      <w:r w:rsidRPr="00556FA2">
        <w:t>PLZ Ort:</w:t>
      </w:r>
      <w:r>
        <w:t xml:space="preserve"> </w:t>
      </w:r>
      <w:r w:rsidRPr="00556FA2">
        <w:t>……………………………………………………………………………………………</w:t>
      </w:r>
    </w:p>
    <w:p w:rsidR="0061087A" w:rsidRDefault="0061087A" w:rsidP="00F832CD">
      <w:pPr>
        <w:ind w:left="708"/>
      </w:pPr>
    </w:p>
    <w:p w:rsidR="0061087A" w:rsidRDefault="0061087A" w:rsidP="00F832CD">
      <w:pPr>
        <w:ind w:left="708"/>
        <w:rPr>
          <w:b/>
          <w:u w:val="single"/>
        </w:rPr>
      </w:pPr>
      <w:r>
        <w:rPr>
          <w:b/>
          <w:u w:val="single"/>
        </w:rPr>
        <w:t xml:space="preserve">Beschenkter: </w:t>
      </w:r>
    </w:p>
    <w:p w:rsidR="0061087A" w:rsidRPr="00556FA2" w:rsidRDefault="0061087A" w:rsidP="00F832CD">
      <w:pPr>
        <w:ind w:left="708"/>
      </w:pPr>
      <w:r w:rsidRPr="00556FA2">
        <w:t>Vorname, Name: ……………………………………………………………………………………………</w:t>
      </w:r>
    </w:p>
    <w:p w:rsidR="0061087A" w:rsidRPr="00556FA2" w:rsidRDefault="0061087A" w:rsidP="00F832CD">
      <w:pPr>
        <w:ind w:left="708"/>
      </w:pPr>
      <w:r w:rsidRPr="00556FA2">
        <w:t>Straße:</w:t>
      </w:r>
      <w:r>
        <w:t xml:space="preserve">   </w:t>
      </w:r>
      <w:r w:rsidRPr="00556FA2">
        <w:t>……………………………………………………………………………………………</w:t>
      </w:r>
    </w:p>
    <w:p w:rsidR="0061087A" w:rsidRPr="00556FA2" w:rsidRDefault="0061087A" w:rsidP="00F832CD">
      <w:pPr>
        <w:ind w:left="708"/>
      </w:pPr>
      <w:r w:rsidRPr="00556FA2">
        <w:t>PLZ Ort:</w:t>
      </w:r>
      <w:r>
        <w:t xml:space="preserve"> </w:t>
      </w:r>
      <w:r w:rsidRPr="00556FA2">
        <w:t>……………………………………………………………………………………………</w:t>
      </w:r>
    </w:p>
    <w:p w:rsidR="0061087A" w:rsidRDefault="0061087A" w:rsidP="00F832CD">
      <w:r w:rsidRPr="00556FA2">
        <w:t>Veranstaltung:</w:t>
      </w:r>
      <w:r>
        <w:t xml:space="preserve"> </w:t>
      </w:r>
      <w:r w:rsidRPr="00556FA2">
        <w:t>……………………………………………………………………………………………</w:t>
      </w:r>
    </w:p>
    <w:sectPr w:rsidR="0061087A" w:rsidSect="009E46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7A" w:rsidRDefault="0061087A">
      <w:r>
        <w:separator/>
      </w:r>
    </w:p>
  </w:endnote>
  <w:endnote w:type="continuationSeparator" w:id="0">
    <w:p w:rsidR="0061087A" w:rsidRDefault="0061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7A" w:rsidRDefault="0061087A">
      <w:r>
        <w:separator/>
      </w:r>
    </w:p>
  </w:footnote>
  <w:footnote w:type="continuationSeparator" w:id="0">
    <w:p w:rsidR="0061087A" w:rsidRDefault="0061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7A" w:rsidRDefault="0061087A" w:rsidP="00714E96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9.5pt;height:8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772F"/>
    <w:multiLevelType w:val="hybridMultilevel"/>
    <w:tmpl w:val="AA0ACB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CD"/>
    <w:rsid w:val="00105920"/>
    <w:rsid w:val="001E72C6"/>
    <w:rsid w:val="003D1DA9"/>
    <w:rsid w:val="00556FA2"/>
    <w:rsid w:val="0061087A"/>
    <w:rsid w:val="00640695"/>
    <w:rsid w:val="00714E96"/>
    <w:rsid w:val="009E4653"/>
    <w:rsid w:val="00BC5F72"/>
    <w:rsid w:val="00C97400"/>
    <w:rsid w:val="00D058C2"/>
    <w:rsid w:val="00EF6CC1"/>
    <w:rsid w:val="00F832CD"/>
    <w:rsid w:val="00FB7F3D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E9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6D0"/>
    <w:rPr>
      <w:lang w:eastAsia="en-US"/>
    </w:rPr>
  </w:style>
  <w:style w:type="paragraph" w:styleId="Footer">
    <w:name w:val="footer"/>
    <w:basedOn w:val="Normal"/>
    <w:link w:val="FooterChar"/>
    <w:uiPriority w:val="99"/>
    <w:rsid w:val="00714E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6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Anmeldebogen für Jahres-Mitgliedschaft</dc:title>
  <dc:subject/>
  <dc:creator>Griebel</dc:creator>
  <cp:keywords/>
  <dc:description/>
  <cp:lastModifiedBy>Griebel</cp:lastModifiedBy>
  <cp:revision>2</cp:revision>
  <dcterms:created xsi:type="dcterms:W3CDTF">2017-10-31T12:56:00Z</dcterms:created>
  <dcterms:modified xsi:type="dcterms:W3CDTF">2017-10-31T12:56:00Z</dcterms:modified>
</cp:coreProperties>
</file>